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Default="00817282" w:rsidP="00B227BB">
      <w:pPr>
        <w:spacing w:before="60"/>
        <w:jc w:val="center"/>
        <w:rPr>
          <w:b/>
          <w:sz w:val="24"/>
          <w:szCs w:val="24"/>
        </w:rPr>
      </w:pPr>
      <w:r w:rsidRPr="00C12FFC">
        <w:rPr>
          <w:b/>
          <w:sz w:val="24"/>
          <w:szCs w:val="24"/>
          <w:lang w:val="ru-RU"/>
        </w:rPr>
        <w:t>УКРАЇНА</w:t>
      </w:r>
    </w:p>
    <w:p w:rsidR="0046358C" w:rsidRPr="0046358C" w:rsidRDefault="0046358C" w:rsidP="00B227BB">
      <w:pPr>
        <w:spacing w:before="60"/>
        <w:jc w:val="center"/>
        <w:rPr>
          <w:b/>
          <w:sz w:val="24"/>
          <w:szCs w:val="24"/>
        </w:rPr>
      </w:pPr>
    </w:p>
    <w:p w:rsidR="00817282" w:rsidRDefault="00817282" w:rsidP="0046358C">
      <w:pPr>
        <w:spacing w:line="240" w:lineRule="atLeast"/>
        <w:jc w:val="center"/>
        <w:rPr>
          <w:b/>
          <w:spacing w:val="20"/>
          <w:sz w:val="28"/>
          <w:szCs w:val="28"/>
        </w:rPr>
      </w:pPr>
      <w:r w:rsidRPr="0046358C">
        <w:rPr>
          <w:b/>
          <w:spacing w:val="20"/>
          <w:sz w:val="28"/>
          <w:szCs w:val="28"/>
          <w:lang w:val="ru-RU"/>
        </w:rPr>
        <w:t xml:space="preserve">ЧЕРНІГІВСЬКА </w:t>
      </w:r>
      <w:r w:rsidR="0046358C">
        <w:rPr>
          <w:b/>
          <w:spacing w:val="20"/>
          <w:sz w:val="28"/>
          <w:szCs w:val="28"/>
        </w:rPr>
        <w:t>РАЙОННА</w:t>
      </w:r>
      <w:r w:rsidRPr="0046358C">
        <w:rPr>
          <w:b/>
          <w:spacing w:val="20"/>
          <w:sz w:val="28"/>
          <w:szCs w:val="28"/>
          <w:lang w:val="ru-RU"/>
        </w:rPr>
        <w:t xml:space="preserve"> ДЕРЖАВНА АДМІНІСТРАЦІЯ</w:t>
      </w:r>
    </w:p>
    <w:p w:rsidR="0046358C" w:rsidRDefault="0046358C" w:rsidP="0046358C">
      <w:pPr>
        <w:spacing w:line="24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ЧЕРНІГІВСЬКОЇ  ОБЛАСТІ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227BB" w:rsidP="00F6783C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 w:rsidRPr="00447B9B">
              <w:rPr>
                <w:color w:val="808080"/>
                <w:sz w:val="28"/>
                <w:szCs w:val="28"/>
              </w:rPr>
              <w:t>__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4B378D" w:rsidRDefault="004B378D" w:rsidP="004B378D">
      <w:pPr>
        <w:pStyle w:val="a6"/>
      </w:pPr>
    </w:p>
    <w:p w:rsidR="00A9231D" w:rsidRDefault="00C12FFC" w:rsidP="00A9231D">
      <w:pPr>
        <w:rPr>
          <w:b/>
          <w:sz w:val="28"/>
          <w:szCs w:val="28"/>
        </w:rPr>
      </w:pPr>
      <w:r w:rsidRPr="00025841">
        <w:rPr>
          <w:b/>
          <w:sz w:val="28"/>
          <w:szCs w:val="28"/>
        </w:rPr>
        <w:t xml:space="preserve">Про </w:t>
      </w:r>
      <w:r w:rsidR="00A9231D">
        <w:rPr>
          <w:b/>
          <w:sz w:val="28"/>
          <w:szCs w:val="28"/>
        </w:rPr>
        <w:t>втрату чинності</w:t>
      </w:r>
    </w:p>
    <w:p w:rsidR="00A9231D" w:rsidRDefault="00A9231D" w:rsidP="00A9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голови</w:t>
      </w:r>
    </w:p>
    <w:p w:rsidR="00A9231D" w:rsidRDefault="00A9231D" w:rsidP="00A9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державної адміністрації</w:t>
      </w:r>
    </w:p>
    <w:p w:rsidR="00A9231D" w:rsidRDefault="00A9231D" w:rsidP="00A9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21.12.2019 № 375</w:t>
      </w:r>
    </w:p>
    <w:p w:rsidR="00C12FFC" w:rsidRPr="00025841" w:rsidRDefault="00A9231D" w:rsidP="00A92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 затвердження квартирних списків»</w:t>
      </w:r>
    </w:p>
    <w:p w:rsidR="00C12FFC" w:rsidRDefault="00C12FFC" w:rsidP="00C12FFC">
      <w:pPr>
        <w:spacing w:line="276" w:lineRule="auto"/>
        <w:rPr>
          <w:sz w:val="28"/>
          <w:szCs w:val="28"/>
        </w:rPr>
      </w:pPr>
    </w:p>
    <w:p w:rsidR="006345E9" w:rsidRDefault="006345E9" w:rsidP="00C12FFC">
      <w:pPr>
        <w:spacing w:line="276" w:lineRule="auto"/>
        <w:rPr>
          <w:sz w:val="28"/>
          <w:szCs w:val="28"/>
        </w:rPr>
      </w:pPr>
    </w:p>
    <w:p w:rsidR="00025841" w:rsidRDefault="00A9231D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К</w:t>
      </w:r>
      <w:r w:rsidR="00C12FFC">
        <w:rPr>
          <w:sz w:val="28"/>
          <w:szCs w:val="28"/>
          <w:lang w:val="uk-UA"/>
        </w:rPr>
        <w:t>еруючись статтями</w:t>
      </w:r>
      <w:r>
        <w:rPr>
          <w:sz w:val="28"/>
          <w:szCs w:val="28"/>
          <w:lang w:val="uk-UA"/>
        </w:rPr>
        <w:t xml:space="preserve"> 6, 39, 41 Закону України «Про місцеві державні адміністрації», </w:t>
      </w:r>
      <w:r w:rsidR="00C12FFC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ами</w:t>
      </w:r>
      <w:r w:rsidR="00C12FFC">
        <w:rPr>
          <w:sz w:val="28"/>
          <w:szCs w:val="28"/>
          <w:lang w:val="uk-UA"/>
        </w:rPr>
        <w:t xml:space="preserve"> обліку громадян, які потребують поліпшення житлових умов, і надання їм жилих приміще</w:t>
      </w:r>
      <w:r>
        <w:rPr>
          <w:sz w:val="28"/>
          <w:szCs w:val="28"/>
          <w:lang w:val="uk-UA"/>
        </w:rPr>
        <w:t>нь в Українській РСР, затвердженими</w:t>
      </w:r>
      <w:r w:rsidR="00C12FFC">
        <w:rPr>
          <w:sz w:val="28"/>
          <w:szCs w:val="28"/>
          <w:lang w:val="uk-UA"/>
        </w:rPr>
        <w:t xml:space="preserve"> постановою Ради Міністрів УРСР і Української Республіканської ради професійних спіло</w:t>
      </w:r>
      <w:r w:rsidR="00025841">
        <w:rPr>
          <w:sz w:val="28"/>
          <w:szCs w:val="28"/>
          <w:lang w:val="uk-UA"/>
        </w:rPr>
        <w:t>к від 11грудня 1984 року № 470</w:t>
      </w:r>
      <w:r w:rsidR="003B39C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Клименка Володимира Івановича</w:t>
      </w:r>
    </w:p>
    <w:p w:rsidR="00025841" w:rsidRDefault="00025841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Default="00025841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Default="00025841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Default="00025841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Pr="00025841" w:rsidRDefault="00025841" w:rsidP="00025841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Pr="00025841" w:rsidRDefault="00025841" w:rsidP="00A9231D">
      <w:pPr>
        <w:pStyle w:val="aa"/>
        <w:spacing w:before="9" w:line="276" w:lineRule="auto"/>
        <w:ind w:right="19"/>
        <w:jc w:val="both"/>
        <w:rPr>
          <w:b/>
          <w:sz w:val="2"/>
          <w:szCs w:val="2"/>
          <w:lang w:val="uk-UA"/>
        </w:rPr>
      </w:pPr>
      <w:r w:rsidRPr="00025841">
        <w:rPr>
          <w:b/>
          <w:sz w:val="28"/>
          <w:szCs w:val="28"/>
          <w:lang w:val="uk-UA"/>
        </w:rPr>
        <w:t>з о б о в ′ я з у ю :</w:t>
      </w:r>
    </w:p>
    <w:p w:rsidR="00025841" w:rsidRDefault="00025841" w:rsidP="00C12FFC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Default="00025841" w:rsidP="00C12FFC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Default="00025841" w:rsidP="00C12FFC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025841" w:rsidRPr="00025841" w:rsidRDefault="00025841" w:rsidP="00C12FFC">
      <w:pPr>
        <w:pStyle w:val="aa"/>
        <w:spacing w:before="9" w:line="276" w:lineRule="auto"/>
        <w:ind w:right="19" w:firstLine="484"/>
        <w:jc w:val="both"/>
        <w:rPr>
          <w:sz w:val="2"/>
          <w:szCs w:val="2"/>
          <w:lang w:val="uk-UA"/>
        </w:rPr>
      </w:pPr>
    </w:p>
    <w:p w:rsidR="00A9231D" w:rsidRPr="00A9231D" w:rsidRDefault="00A9231D" w:rsidP="00A9231D">
      <w:pPr>
        <w:ind w:firstLine="720"/>
        <w:jc w:val="both"/>
        <w:rPr>
          <w:sz w:val="28"/>
          <w:szCs w:val="28"/>
        </w:rPr>
      </w:pPr>
      <w:r w:rsidRPr="00A9231D">
        <w:rPr>
          <w:sz w:val="28"/>
          <w:szCs w:val="28"/>
        </w:rPr>
        <w:t>визнати таким, що втратило чинність, розпорядження голови районної державної адміністрації від 21.12.2019 № 375 «Про затвердження квартирних списків»</w:t>
      </w:r>
      <w:r>
        <w:rPr>
          <w:sz w:val="28"/>
          <w:szCs w:val="28"/>
        </w:rPr>
        <w:t>.</w:t>
      </w:r>
    </w:p>
    <w:p w:rsidR="00C12FFC" w:rsidRDefault="00A9231D" w:rsidP="00C12FFC">
      <w:pPr>
        <w:pStyle w:val="aa"/>
        <w:spacing w:before="86" w:line="276" w:lineRule="auto"/>
        <w:ind w:left="19"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2FFC" w:rsidRDefault="00C12FFC" w:rsidP="00C12FFC">
      <w:pPr>
        <w:spacing w:line="276" w:lineRule="auto"/>
        <w:rPr>
          <w:sz w:val="24"/>
          <w:szCs w:val="24"/>
        </w:rPr>
      </w:pPr>
    </w:p>
    <w:p w:rsidR="00C12FFC" w:rsidRDefault="00C12FFC" w:rsidP="00C12FFC">
      <w:pPr>
        <w:spacing w:line="276" w:lineRule="auto"/>
      </w:pPr>
    </w:p>
    <w:p w:rsidR="006345E9" w:rsidRDefault="006345E9" w:rsidP="00C12FFC">
      <w:pPr>
        <w:spacing w:line="276" w:lineRule="auto"/>
        <w:ind w:hanging="11"/>
        <w:jc w:val="both"/>
        <w:rPr>
          <w:color w:val="000000"/>
          <w:sz w:val="28"/>
          <w:szCs w:val="28"/>
        </w:rPr>
      </w:pPr>
    </w:p>
    <w:p w:rsidR="00C12FFC" w:rsidRDefault="00C12FFC" w:rsidP="00C12FFC">
      <w:pPr>
        <w:spacing w:line="276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В.о. голови                                                                </w:t>
      </w:r>
      <w:r w:rsidR="00A9231D">
        <w:rPr>
          <w:color w:val="000000"/>
          <w:sz w:val="28"/>
          <w:szCs w:val="28"/>
        </w:rPr>
        <w:t xml:space="preserve">                 Лариса ЮРЧЕНКО</w:t>
      </w:r>
    </w:p>
    <w:p w:rsidR="00C12FFC" w:rsidRDefault="00C12FFC" w:rsidP="00C12FFC">
      <w:pPr>
        <w:spacing w:after="200" w:line="276" w:lineRule="auto"/>
        <w:rPr>
          <w:sz w:val="24"/>
          <w:szCs w:val="24"/>
        </w:rPr>
      </w:pPr>
      <w:r>
        <w:br w:type="page"/>
      </w:r>
    </w:p>
    <w:p w:rsidR="004B378D" w:rsidRDefault="004B378D" w:rsidP="004B378D">
      <w:pPr>
        <w:pStyle w:val="a6"/>
      </w:pPr>
    </w:p>
    <w:p w:rsidR="00025841" w:rsidRDefault="00025841" w:rsidP="00025841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</w:t>
      </w:r>
      <w:r>
        <w:rPr>
          <w:rFonts w:ascii="Arial" w:hAnsi="Arial" w:cs="Arial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</w:p>
    <w:p w:rsidR="00025841" w:rsidRDefault="00025841" w:rsidP="00025841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апарату - начальник</w:t>
      </w: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відділу, по роботі з персоналом</w:t>
      </w: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зверненнями громадян апарату                                  </w:t>
      </w:r>
    </w:p>
    <w:p w:rsidR="00025841" w:rsidRDefault="00025841" w:rsidP="00025841">
      <w:pPr>
        <w:tabs>
          <w:tab w:val="left" w:pos="-5812"/>
        </w:tabs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Тетяна ШАРА</w:t>
      </w: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</w:p>
    <w:p w:rsidR="00025841" w:rsidRDefault="00025841" w:rsidP="00025841">
      <w:pPr>
        <w:pStyle w:val="ab"/>
        <w:spacing w:before="0" w:beforeAutospacing="0" w:after="0" w:afterAutospacing="0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Погоджує</w:t>
      </w:r>
      <w:r>
        <w:rPr>
          <w:rFonts w:ascii="Arial" w:hAnsi="Arial" w:cs="Arial"/>
          <w:sz w:val="28"/>
          <w:szCs w:val="28"/>
          <w:lang w:val="uk-UA"/>
        </w:rPr>
        <w:t>:</w:t>
      </w: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</w:p>
    <w:p w:rsidR="00025841" w:rsidRDefault="00025841" w:rsidP="00025841">
      <w:pPr>
        <w:pStyle w:val="ab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                                 </w:t>
      </w:r>
    </w:p>
    <w:p w:rsidR="00025841" w:rsidRDefault="00025841" w:rsidP="00025841">
      <w:pPr>
        <w:pStyle w:val="ab"/>
        <w:tabs>
          <w:tab w:val="left" w:pos="-5812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Тетяна КУРИЛЕНКО</w:t>
      </w:r>
    </w:p>
    <w:p w:rsidR="00025841" w:rsidRDefault="00025841" w:rsidP="00025841">
      <w:pPr>
        <w:rPr>
          <w:sz w:val="28"/>
          <w:szCs w:val="28"/>
        </w:rPr>
      </w:pPr>
    </w:p>
    <w:p w:rsidR="00A9231D" w:rsidRDefault="00B00B3B" w:rsidP="00025841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Завідувач</w:t>
      </w:r>
      <w:r w:rsidR="00025841">
        <w:rPr>
          <w:sz w:val="28"/>
          <w:szCs w:val="28"/>
        </w:rPr>
        <w:t xml:space="preserve"> з</w:t>
      </w:r>
      <w:r w:rsidR="00025841">
        <w:rPr>
          <w:bCs/>
          <w:iCs/>
          <w:sz w:val="28"/>
          <w:szCs w:val="28"/>
        </w:rPr>
        <w:t xml:space="preserve">агального </w:t>
      </w:r>
      <w:r w:rsidR="00A9231D">
        <w:rPr>
          <w:bCs/>
          <w:iCs/>
          <w:sz w:val="28"/>
          <w:szCs w:val="28"/>
        </w:rPr>
        <w:t>сектору</w:t>
      </w:r>
    </w:p>
    <w:p w:rsidR="00025841" w:rsidRDefault="00025841" w:rsidP="00025841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та з питань контролю</w:t>
      </w:r>
      <w:r>
        <w:rPr>
          <w:sz w:val="28"/>
          <w:szCs w:val="28"/>
        </w:rPr>
        <w:t xml:space="preserve"> апарату </w:t>
      </w:r>
    </w:p>
    <w:p w:rsidR="00025841" w:rsidRDefault="00025841" w:rsidP="00A9231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9231D">
        <w:rPr>
          <w:sz w:val="28"/>
          <w:szCs w:val="28"/>
        </w:rPr>
        <w:t xml:space="preserve">айонної державної адміністрації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Лариса МИХАЙЛІВСЬКА</w:t>
      </w:r>
    </w:p>
    <w:p w:rsidR="00025841" w:rsidRDefault="00025841" w:rsidP="000258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378D" w:rsidRDefault="004B378D" w:rsidP="004B378D">
      <w:pPr>
        <w:pStyle w:val="a6"/>
      </w:pPr>
    </w:p>
    <w:p w:rsidR="006345E9" w:rsidRDefault="006345E9" w:rsidP="006345E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взаємодії </w:t>
      </w:r>
    </w:p>
    <w:p w:rsidR="006345E9" w:rsidRDefault="006345E9" w:rsidP="006345E9">
      <w:pPr>
        <w:rPr>
          <w:sz w:val="28"/>
          <w:szCs w:val="28"/>
        </w:rPr>
      </w:pPr>
      <w:r>
        <w:rPr>
          <w:sz w:val="28"/>
          <w:szCs w:val="28"/>
        </w:rPr>
        <w:t xml:space="preserve">з правоохоронними органами, </w:t>
      </w:r>
    </w:p>
    <w:p w:rsidR="006345E9" w:rsidRDefault="006345E9" w:rsidP="006345E9">
      <w:pPr>
        <w:rPr>
          <w:sz w:val="28"/>
          <w:szCs w:val="28"/>
        </w:rPr>
      </w:pPr>
      <w:r>
        <w:rPr>
          <w:sz w:val="28"/>
          <w:szCs w:val="28"/>
        </w:rPr>
        <w:t xml:space="preserve">оборонної, мобілізаційної роботи, </w:t>
      </w:r>
    </w:p>
    <w:p w:rsidR="006345E9" w:rsidRDefault="006345E9" w:rsidP="006345E9">
      <w:pPr>
        <w:rPr>
          <w:sz w:val="28"/>
          <w:szCs w:val="28"/>
        </w:rPr>
      </w:pPr>
      <w:r>
        <w:rPr>
          <w:sz w:val="28"/>
          <w:szCs w:val="28"/>
        </w:rPr>
        <w:t xml:space="preserve">запобігання корупції та цивільного захисту </w:t>
      </w:r>
    </w:p>
    <w:p w:rsidR="006345E9" w:rsidRDefault="006345E9" w:rsidP="006345E9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Володимир КЛИМЕНКО</w:t>
      </w:r>
    </w:p>
    <w:p w:rsidR="004B378D" w:rsidRDefault="004B378D" w:rsidP="004B378D">
      <w:pPr>
        <w:pStyle w:val="a6"/>
      </w:pPr>
    </w:p>
    <w:p w:rsidR="004B378D" w:rsidRDefault="004B378D" w:rsidP="004B378D">
      <w:pPr>
        <w:pStyle w:val="a6"/>
      </w:pPr>
    </w:p>
    <w:p w:rsidR="004B378D" w:rsidRDefault="004B378D" w:rsidP="004B378D">
      <w:pPr>
        <w:pStyle w:val="a6"/>
      </w:pPr>
    </w:p>
    <w:p w:rsidR="004B378D" w:rsidRDefault="004B378D" w:rsidP="004B378D">
      <w:pPr>
        <w:pStyle w:val="a6"/>
      </w:pPr>
    </w:p>
    <w:p w:rsidR="004B378D" w:rsidRDefault="004B378D" w:rsidP="004B378D">
      <w:pPr>
        <w:pStyle w:val="a6"/>
      </w:pPr>
    </w:p>
    <w:p w:rsidR="004B378D" w:rsidRDefault="004B378D" w:rsidP="004B378D">
      <w:pPr>
        <w:pStyle w:val="a6"/>
      </w:pPr>
    </w:p>
    <w:sectPr w:rsidR="004B378D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96" w:rsidRDefault="00210596">
      <w:r>
        <w:separator/>
      </w:r>
    </w:p>
  </w:endnote>
  <w:endnote w:type="continuationSeparator" w:id="1">
    <w:p w:rsidR="00210596" w:rsidRDefault="0021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96" w:rsidRDefault="00210596">
      <w:r>
        <w:separator/>
      </w:r>
    </w:p>
  </w:footnote>
  <w:footnote w:type="continuationSeparator" w:id="1">
    <w:p w:rsidR="00210596" w:rsidRDefault="0021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18197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18197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657B4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9D5440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0530" cy="574040"/>
          <wp:effectExtent l="19050" t="0" r="762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25841"/>
    <w:rsid w:val="000C2EA4"/>
    <w:rsid w:val="000E6637"/>
    <w:rsid w:val="001024A5"/>
    <w:rsid w:val="00120AF3"/>
    <w:rsid w:val="001453E5"/>
    <w:rsid w:val="0018197B"/>
    <w:rsid w:val="001D56FB"/>
    <w:rsid w:val="00210596"/>
    <w:rsid w:val="002639B6"/>
    <w:rsid w:val="002F2B87"/>
    <w:rsid w:val="003B39CE"/>
    <w:rsid w:val="003B7419"/>
    <w:rsid w:val="003E38EA"/>
    <w:rsid w:val="00447B9B"/>
    <w:rsid w:val="0046358C"/>
    <w:rsid w:val="004B378D"/>
    <w:rsid w:val="004C7A13"/>
    <w:rsid w:val="004D6224"/>
    <w:rsid w:val="004E2336"/>
    <w:rsid w:val="005A7DD0"/>
    <w:rsid w:val="005B3232"/>
    <w:rsid w:val="006345E9"/>
    <w:rsid w:val="00666A79"/>
    <w:rsid w:val="006971C1"/>
    <w:rsid w:val="006E0A1E"/>
    <w:rsid w:val="006F2B06"/>
    <w:rsid w:val="007A181A"/>
    <w:rsid w:val="00817282"/>
    <w:rsid w:val="00882329"/>
    <w:rsid w:val="008A75FC"/>
    <w:rsid w:val="00926B95"/>
    <w:rsid w:val="00940A77"/>
    <w:rsid w:val="00977362"/>
    <w:rsid w:val="009C395D"/>
    <w:rsid w:val="009D5440"/>
    <w:rsid w:val="00A056BE"/>
    <w:rsid w:val="00A604ED"/>
    <w:rsid w:val="00A9231D"/>
    <w:rsid w:val="00B00B3B"/>
    <w:rsid w:val="00B227BB"/>
    <w:rsid w:val="00B5517B"/>
    <w:rsid w:val="00B84CCE"/>
    <w:rsid w:val="00BE0BCF"/>
    <w:rsid w:val="00C12FFC"/>
    <w:rsid w:val="00C4419D"/>
    <w:rsid w:val="00C63D7F"/>
    <w:rsid w:val="00CD5235"/>
    <w:rsid w:val="00CE29CB"/>
    <w:rsid w:val="00D578D9"/>
    <w:rsid w:val="00D657B4"/>
    <w:rsid w:val="00ED0FB6"/>
    <w:rsid w:val="00F14586"/>
    <w:rsid w:val="00F6783C"/>
    <w:rsid w:val="00F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362"/>
    <w:rPr>
      <w:lang w:val="uk-UA"/>
    </w:rPr>
  </w:style>
  <w:style w:type="paragraph" w:styleId="1">
    <w:name w:val="heading 1"/>
    <w:basedOn w:val="a"/>
    <w:next w:val="a"/>
    <w:qFormat/>
    <w:rsid w:val="00977362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C12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2FFC"/>
    <w:rPr>
      <w:rFonts w:ascii="Tahoma" w:hAnsi="Tahoma" w:cs="Tahoma"/>
      <w:sz w:val="16"/>
      <w:szCs w:val="16"/>
      <w:lang w:val="uk-UA"/>
    </w:rPr>
  </w:style>
  <w:style w:type="paragraph" w:customStyle="1" w:styleId="aa">
    <w:name w:val="Стиль"/>
    <w:uiPriority w:val="99"/>
    <w:rsid w:val="00C12F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nhideWhenUsed/>
    <w:rsid w:val="0002584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BCB4-745F-4876-AF24-8261BD38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Сенько</cp:lastModifiedBy>
  <cp:revision>2</cp:revision>
  <cp:lastPrinted>2020-12-28T12:48:00Z</cp:lastPrinted>
  <dcterms:created xsi:type="dcterms:W3CDTF">2021-01-09T15:49:00Z</dcterms:created>
  <dcterms:modified xsi:type="dcterms:W3CDTF">2021-01-09T15:49:00Z</dcterms:modified>
</cp:coreProperties>
</file>